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073FC" w14:textId="77777777" w:rsidR="00205A00" w:rsidRDefault="00076937" w:rsidP="00205A00">
      <w:pPr>
        <w:pStyle w:val="Heading1"/>
        <w:rPr>
          <w:rFonts w:ascii="Georgia" w:eastAsia="Times" w:hAnsi="Georgia"/>
          <w:b w:val="0"/>
          <w:noProof/>
          <w:sz w:val="28"/>
          <w:szCs w:val="32"/>
        </w:rPr>
      </w:pPr>
      <w:r>
        <w:rPr>
          <w:rFonts w:ascii="Georgia" w:eastAsia="Times" w:hAnsi="Georgia"/>
          <w:b w:val="0"/>
          <w:noProof/>
          <w:sz w:val="28"/>
          <w:szCs w:val="32"/>
        </w:rPr>
        <w:drawing>
          <wp:inline distT="0" distB="0" distL="0" distR="0" wp14:anchorId="7963CAE3" wp14:editId="046B524A">
            <wp:extent cx="5943600" cy="88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TreeOnLeft1336.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14:paraId="1D0E691C" w14:textId="77777777" w:rsidR="00076937" w:rsidRDefault="00076937" w:rsidP="00076937"/>
    <w:p w14:paraId="4CE3137D" w14:textId="77777777" w:rsidR="00076937" w:rsidRPr="00076937" w:rsidRDefault="00076937" w:rsidP="00076937">
      <w:pPr>
        <w:pStyle w:val="Title"/>
      </w:pPr>
      <w:r w:rsidRPr="00076937">
        <w:rPr>
          <w:rFonts w:asciiTheme="minorHAnsi" w:hAnsiTheme="minorHAnsi"/>
        </w:rPr>
        <w:t>Abstracts</w:t>
      </w:r>
      <w:r w:rsidRPr="00076937">
        <w:t xml:space="preserve"> and K</w:t>
      </w:r>
      <w:bookmarkStart w:id="0" w:name="_GoBack"/>
      <w:bookmarkEnd w:id="0"/>
      <w:r w:rsidRPr="00076937">
        <w:t>eywords</w:t>
      </w:r>
    </w:p>
    <w:p w14:paraId="3E6F84B7" w14:textId="77777777" w:rsidR="00205A00" w:rsidRPr="00076937" w:rsidRDefault="00205A00" w:rsidP="00076937"/>
    <w:p w14:paraId="5743464F" w14:textId="77777777" w:rsidR="00205A00" w:rsidRPr="00076937" w:rsidRDefault="00205A00" w:rsidP="00076937"/>
    <w:p w14:paraId="4AED18C5" w14:textId="77777777" w:rsidR="00205A00" w:rsidRPr="00076937" w:rsidRDefault="00076937" w:rsidP="00076937">
      <w:pPr>
        <w:pStyle w:val="Heading1"/>
      </w:pPr>
      <w:r>
        <w:t>Author/Editor, Title:  _________________________________________</w:t>
      </w:r>
    </w:p>
    <w:p w14:paraId="04DC0FC4" w14:textId="77777777" w:rsidR="00205A00" w:rsidRPr="00076937" w:rsidRDefault="00205A00" w:rsidP="00076937"/>
    <w:p w14:paraId="09558FA6" w14:textId="77777777" w:rsidR="009D5D25" w:rsidRPr="00076937" w:rsidRDefault="001918F2" w:rsidP="00076937">
      <w:r w:rsidRPr="00076937">
        <w:t xml:space="preserve">SUP places our content with several online collections available to university libraries. </w:t>
      </w:r>
      <w:proofErr w:type="gramStart"/>
      <w:r w:rsidRPr="00076937">
        <w:t>In order to</w:t>
      </w:r>
      <w:proofErr w:type="gramEnd"/>
      <w:r w:rsidRPr="00076937">
        <w:t xml:space="preserve"> enable the online text of your </w:t>
      </w:r>
      <w:r w:rsidR="00BA6968" w:rsidRPr="00076937">
        <w:t>project</w:t>
      </w:r>
      <w:r w:rsidRPr="00076937">
        <w:t xml:space="preserve"> to be </w:t>
      </w:r>
      <w:r w:rsidR="00BA6968" w:rsidRPr="00076937">
        <w:t>catalogued appropriately</w:t>
      </w:r>
      <w:r w:rsidRPr="00076937">
        <w:t xml:space="preserve">—a crucial feature in ensuring its discoverability—we need you to create an abstract and to identify keywords for the </w:t>
      </w:r>
      <w:r w:rsidR="00BA6968" w:rsidRPr="00076937">
        <w:t>project.</w:t>
      </w:r>
      <w:r w:rsidRPr="00076937">
        <w:t xml:space="preserve"> </w:t>
      </w:r>
    </w:p>
    <w:p w14:paraId="327484AF" w14:textId="77777777" w:rsidR="009D5D25" w:rsidRPr="00076937" w:rsidRDefault="009D5D25" w:rsidP="00076937"/>
    <w:p w14:paraId="3B12FBF3" w14:textId="77777777" w:rsidR="001918F2" w:rsidRPr="00076937" w:rsidRDefault="00BA6968" w:rsidP="00076937">
      <w:pPr>
        <w:pStyle w:val="Heading1"/>
      </w:pPr>
      <w:r w:rsidRPr="00076937">
        <w:t>Project</w:t>
      </w:r>
      <w:r w:rsidR="001918F2" w:rsidRPr="00076937">
        <w:t xml:space="preserve"> Abstract and Keywords</w:t>
      </w:r>
    </w:p>
    <w:p w14:paraId="625872F7" w14:textId="77777777" w:rsidR="001918F2" w:rsidRPr="00076937" w:rsidRDefault="001918F2" w:rsidP="00076937"/>
    <w:p w14:paraId="763F57D3" w14:textId="77777777" w:rsidR="001918F2" w:rsidRPr="00076937" w:rsidRDefault="001918F2" w:rsidP="00076937">
      <w:pPr>
        <w:pStyle w:val="Heading2"/>
      </w:pPr>
      <w:r w:rsidRPr="00076937">
        <w:t>Abstract</w:t>
      </w:r>
    </w:p>
    <w:p w14:paraId="771941A5" w14:textId="77777777" w:rsidR="001918F2" w:rsidRPr="00076937" w:rsidRDefault="001918F2" w:rsidP="00076937">
      <w:r w:rsidRPr="00076937">
        <w:t xml:space="preserve">The </w:t>
      </w:r>
      <w:r w:rsidR="00BA6968" w:rsidRPr="00076937">
        <w:t>project</w:t>
      </w:r>
      <w:r w:rsidRPr="00076937">
        <w:t xml:space="preserve"> abstract should be concise, between 5-10 sentences, around 200 words and no more than 250 words, and should provide a clear idea of the main arguments and conclusions of your </w:t>
      </w:r>
      <w:r w:rsidR="00E91289" w:rsidRPr="00076937">
        <w:t>project</w:t>
      </w:r>
      <w:r w:rsidRPr="00076937">
        <w:t xml:space="preserve">. </w:t>
      </w:r>
      <w:r w:rsidR="002A4B82" w:rsidRPr="00076937">
        <w:t>E</w:t>
      </w:r>
      <w:r w:rsidR="00F909F6" w:rsidRPr="00076937">
        <w:t xml:space="preserve">mploy an impersonal voice rather than </w:t>
      </w:r>
      <w:r w:rsidRPr="00076937">
        <w:t>the personal pronoun</w:t>
      </w:r>
      <w:r w:rsidR="002A4B82" w:rsidRPr="00076937">
        <w:t>: “</w:t>
      </w:r>
      <w:r w:rsidRPr="00076937">
        <w:t xml:space="preserve">This </w:t>
      </w:r>
      <w:r w:rsidR="00E91289" w:rsidRPr="00076937">
        <w:t>project</w:t>
      </w:r>
      <w:r w:rsidRPr="00076937">
        <w:t xml:space="preserve"> discusses . . .</w:t>
      </w:r>
      <w:r w:rsidR="002A4B82" w:rsidRPr="00076937">
        <w:t>”</w:t>
      </w:r>
      <w:r w:rsidRPr="00076937">
        <w:t xml:space="preserve"> rather than </w:t>
      </w:r>
      <w:r w:rsidR="002A4B82" w:rsidRPr="00076937">
        <w:t>“</w:t>
      </w:r>
      <w:r w:rsidRPr="00076937">
        <w:t xml:space="preserve">In this </w:t>
      </w:r>
      <w:r w:rsidR="00E91289" w:rsidRPr="00076937">
        <w:t>project</w:t>
      </w:r>
      <w:r w:rsidRPr="00076937">
        <w:t>, I discuss . . .</w:t>
      </w:r>
      <w:r w:rsidR="002A4B82" w:rsidRPr="00076937">
        <w:t>”</w:t>
      </w:r>
    </w:p>
    <w:p w14:paraId="1EF84ADC" w14:textId="77777777" w:rsidR="001918F2" w:rsidRPr="00076937" w:rsidRDefault="001918F2" w:rsidP="00076937"/>
    <w:p w14:paraId="365C8D66" w14:textId="77777777" w:rsidR="001918F2" w:rsidRPr="00076937" w:rsidRDefault="001918F2" w:rsidP="00076937">
      <w:pPr>
        <w:pStyle w:val="Heading2"/>
      </w:pPr>
      <w:r w:rsidRPr="00076937">
        <w:t>Keywords</w:t>
      </w:r>
    </w:p>
    <w:p w14:paraId="17A953BB" w14:textId="77777777" w:rsidR="00460158" w:rsidRPr="00076937" w:rsidRDefault="001918F2" w:rsidP="00076937">
      <w:r w:rsidRPr="00076937">
        <w:t xml:space="preserve">Please </w:t>
      </w:r>
      <w:r w:rsidR="003875A6" w:rsidRPr="00076937">
        <w:t>suggest 5</w:t>
      </w:r>
      <w:r w:rsidRPr="00076937">
        <w:t xml:space="preserve">–10 keywords </w:t>
      </w:r>
      <w:r w:rsidR="003875A6" w:rsidRPr="00076937">
        <w:t>that describe</w:t>
      </w:r>
      <w:r w:rsidRPr="00076937">
        <w:t xml:space="preserve"> the content of the </w:t>
      </w:r>
      <w:r w:rsidR="00E91289" w:rsidRPr="00076937">
        <w:t>project</w:t>
      </w:r>
      <w:r w:rsidRPr="00076937">
        <w:t xml:space="preserve">. </w:t>
      </w:r>
      <w:r w:rsidR="003875A6" w:rsidRPr="00076937">
        <w:t>Keywords</w:t>
      </w:r>
      <w:r w:rsidRPr="00076937">
        <w:t xml:space="preserve"> are equivalent to terms in an index.</w:t>
      </w:r>
      <w:r w:rsidR="00BB6684" w:rsidRPr="00076937">
        <w:t xml:space="preserve"> Keywords</w:t>
      </w:r>
      <w:r w:rsidRPr="00076937">
        <w:t xml:space="preserve"> should be </w:t>
      </w:r>
      <w:r w:rsidR="00BB6684" w:rsidRPr="00076937">
        <w:t xml:space="preserve">kept to </w:t>
      </w:r>
      <w:r w:rsidRPr="00076937">
        <w:t xml:space="preserve">one word where possible (two and </w:t>
      </w:r>
      <w:proofErr w:type="gramStart"/>
      <w:r w:rsidRPr="00076937">
        <w:t>three word</w:t>
      </w:r>
      <w:proofErr w:type="gramEnd"/>
      <w:r w:rsidRPr="00076937">
        <w:t xml:space="preserve"> specialist terms are acceptable where necessary)</w:t>
      </w:r>
      <w:r w:rsidR="00BB6684" w:rsidRPr="00076937">
        <w:t>, and</w:t>
      </w:r>
      <w:r w:rsidRPr="00076937">
        <w:t xml:space="preserve"> should not be too generalized</w:t>
      </w:r>
      <w:r w:rsidR="00BB6684" w:rsidRPr="00076937">
        <w:t xml:space="preserve">. </w:t>
      </w:r>
      <w:r w:rsidR="0024167E" w:rsidRPr="00076937">
        <w:t>If</w:t>
      </w:r>
      <w:r w:rsidR="000A1230" w:rsidRPr="00076937">
        <w:t xml:space="preserve"> possible, e</w:t>
      </w:r>
      <w:r w:rsidRPr="00076937">
        <w:t>ach keyword should appe</w:t>
      </w:r>
      <w:r w:rsidR="00460158" w:rsidRPr="00076937">
        <w:t>ar in the accompanying abstract</w:t>
      </w:r>
      <w:r w:rsidR="00BB6684" w:rsidRPr="00076937">
        <w:t>.</w:t>
      </w:r>
    </w:p>
    <w:p w14:paraId="55FDDFF5" w14:textId="77777777" w:rsidR="009D5D25" w:rsidRPr="00076937" w:rsidRDefault="009D5D25" w:rsidP="00076937"/>
    <w:p w14:paraId="0785AE99" w14:textId="77777777" w:rsidR="009D5D25" w:rsidRPr="00076937" w:rsidRDefault="009D5D25" w:rsidP="00076937"/>
    <w:p w14:paraId="2E87C8F9" w14:textId="77777777" w:rsidR="00E63620" w:rsidRPr="00076937" w:rsidRDefault="00E63620" w:rsidP="00076937">
      <w:pPr>
        <w:pStyle w:val="Heading1"/>
      </w:pPr>
      <w:r w:rsidRPr="00076937">
        <w:t>Example</w:t>
      </w:r>
    </w:p>
    <w:p w14:paraId="2A35C470" w14:textId="77777777" w:rsidR="004D0603" w:rsidRPr="00076937" w:rsidRDefault="004D0603" w:rsidP="00076937"/>
    <w:p w14:paraId="6BBDB734" w14:textId="77777777" w:rsidR="007B0726" w:rsidRPr="00076937" w:rsidRDefault="004E41DF" w:rsidP="00076937">
      <w:r w:rsidRPr="00076937">
        <w:rPr>
          <w:b/>
        </w:rPr>
        <w:t>ISBN:</w:t>
      </w:r>
      <w:r w:rsidRPr="00076937">
        <w:t xml:space="preserve"> [SUP staff will add this]</w:t>
      </w:r>
      <w:r w:rsidRPr="00076937">
        <w:br/>
      </w:r>
      <w:r w:rsidRPr="00076937">
        <w:rPr>
          <w:b/>
        </w:rPr>
        <w:t>Title:</w:t>
      </w:r>
      <w:r w:rsidRPr="00076937">
        <w:t xml:space="preserve"> </w:t>
      </w:r>
      <w:r w:rsidR="007B0726" w:rsidRPr="00076937">
        <w:t>Enchanting the Desert</w:t>
      </w:r>
      <w:r w:rsidRPr="00076937">
        <w:br/>
      </w:r>
      <w:r w:rsidRPr="00076937">
        <w:rPr>
          <w:b/>
        </w:rPr>
        <w:t>Author(s):</w:t>
      </w:r>
      <w:r w:rsidRPr="00076937">
        <w:t xml:space="preserve"> </w:t>
      </w:r>
      <w:r w:rsidR="004D0603" w:rsidRPr="00076937">
        <w:t xml:space="preserve">[Include full names of all </w:t>
      </w:r>
      <w:r w:rsidR="007B0726" w:rsidRPr="00076937">
        <w:t>project</w:t>
      </w:r>
      <w:r w:rsidR="004D0603" w:rsidRPr="00076937">
        <w:t xml:space="preserve"> authors/editors</w:t>
      </w:r>
      <w:r w:rsidR="007B0726" w:rsidRPr="00076937">
        <w:t>, developers</w:t>
      </w:r>
      <w:r w:rsidR="004D0603" w:rsidRPr="00076937">
        <w:t>]</w:t>
      </w:r>
      <w:r w:rsidRPr="00076937">
        <w:br/>
      </w:r>
      <w:r w:rsidRPr="00076937">
        <w:br/>
      </w:r>
      <w:r w:rsidR="00076937" w:rsidRPr="00076937">
        <w:rPr>
          <w:b/>
        </w:rPr>
        <w:t>Project</w:t>
      </w:r>
      <w:r w:rsidRPr="00076937">
        <w:rPr>
          <w:b/>
        </w:rPr>
        <w:t xml:space="preserve"> Abstract:</w:t>
      </w:r>
      <w:r w:rsidRPr="00076937">
        <w:t xml:space="preserve"> </w:t>
      </w:r>
      <w:r w:rsidR="007B0726" w:rsidRPr="00076937">
        <w:t xml:space="preserve">Between 1899 and 1930, Henry G. Peabody took 43 photographs of the Grand Canyon and compiled his images into a lantern slideshow. This slideshow serves as the basis for geographer Nicholas </w:t>
      </w:r>
      <w:proofErr w:type="spellStart"/>
      <w:r w:rsidR="007B0726" w:rsidRPr="00076937">
        <w:t>Bauch's</w:t>
      </w:r>
      <w:proofErr w:type="spellEnd"/>
      <w:r w:rsidR="007B0726" w:rsidRPr="00076937">
        <w:t xml:space="preserve"> interactive monograph, Enchanting the Desert. With this born-digital project, </w:t>
      </w:r>
      <w:proofErr w:type="spellStart"/>
      <w:r w:rsidR="007B0726" w:rsidRPr="00076937">
        <w:t>Bauch</w:t>
      </w:r>
      <w:proofErr w:type="spellEnd"/>
      <w:r w:rsidR="007B0726" w:rsidRPr="00076937">
        <w:t xml:space="preserve"> maps out the location of each of Peabody's photographs </w:t>
      </w:r>
      <w:proofErr w:type="gramStart"/>
      <w:r w:rsidR="007B0726" w:rsidRPr="00076937">
        <w:t>in order to</w:t>
      </w:r>
      <w:proofErr w:type="gramEnd"/>
      <w:r w:rsidR="007B0726" w:rsidRPr="00076937">
        <w:t xml:space="preserve"> examine the history of human interaction with the Grand Canyon. More specifically, the project examines the ways that white explorers, cartographers, and photographers named, mapped, and created infrastructure in the Grand Canyon. From the homepage, users may select Enter to </w:t>
      </w:r>
      <w:r w:rsidR="007B0726" w:rsidRPr="00076937">
        <w:lastRenderedPageBreak/>
        <w:t xml:space="preserve">explore this unique space-based project. There are six chapters in all, which include </w:t>
      </w:r>
      <w:proofErr w:type="spellStart"/>
      <w:r w:rsidR="007B0726" w:rsidRPr="00076937">
        <w:t>Toponymy</w:t>
      </w:r>
      <w:proofErr w:type="spellEnd"/>
      <w:r w:rsidR="007B0726" w:rsidRPr="00076937">
        <w:t>, Settlement, and the history of Tourism. Each chapter is then divided into sections, each of which is illustrated with one of Peabody's photographs and an accompanying map. Note: Use of the Enchanting the Desert console is currently only supported by visitors using Safari or Chrome browsers.</w:t>
      </w:r>
    </w:p>
    <w:p w14:paraId="682A40C5" w14:textId="77777777" w:rsidR="00EE769D" w:rsidRPr="00076937" w:rsidRDefault="00EE769D" w:rsidP="00076937"/>
    <w:p w14:paraId="3803C193" w14:textId="77777777" w:rsidR="004E41DF" w:rsidRPr="00076937" w:rsidRDefault="004E41DF" w:rsidP="00076937">
      <w:r w:rsidRPr="00076937">
        <w:br/>
      </w:r>
      <w:r w:rsidR="00076937" w:rsidRPr="00076937">
        <w:rPr>
          <w:b/>
        </w:rPr>
        <w:t>Project</w:t>
      </w:r>
      <w:r w:rsidRPr="00076937">
        <w:rPr>
          <w:b/>
        </w:rPr>
        <w:t xml:space="preserve"> Keywords:</w:t>
      </w:r>
      <w:r w:rsidR="00393D7D" w:rsidRPr="00076937">
        <w:t xml:space="preserve"> </w:t>
      </w:r>
      <w:r w:rsidR="007B0726" w:rsidRPr="00076937">
        <w:t>spatial history</w:t>
      </w:r>
      <w:r w:rsidR="00393D7D" w:rsidRPr="00076937">
        <w:t xml:space="preserve">, </w:t>
      </w:r>
      <w:r w:rsidR="007B0726" w:rsidRPr="00076937">
        <w:t>United States history</w:t>
      </w:r>
      <w:r w:rsidR="00393D7D" w:rsidRPr="00076937">
        <w:t xml:space="preserve">, </w:t>
      </w:r>
      <w:r w:rsidR="007B0726" w:rsidRPr="00076937">
        <w:t>photography</w:t>
      </w:r>
      <w:r w:rsidR="00393D7D" w:rsidRPr="00076937">
        <w:t xml:space="preserve">, </w:t>
      </w:r>
      <w:r w:rsidR="007B0726" w:rsidRPr="00076937">
        <w:t>Grand Canyon</w:t>
      </w:r>
      <w:r w:rsidR="00393D7D" w:rsidRPr="00076937">
        <w:t xml:space="preserve">, </w:t>
      </w:r>
      <w:r w:rsidR="007B0726" w:rsidRPr="00076937">
        <w:t>history</w:t>
      </w:r>
      <w:r w:rsidR="00393D7D" w:rsidRPr="00076937">
        <w:t xml:space="preserve">, </w:t>
      </w:r>
      <w:r w:rsidR="007B0726" w:rsidRPr="00076937">
        <w:t>art</w:t>
      </w:r>
      <w:r w:rsidR="00393D7D" w:rsidRPr="00076937">
        <w:t xml:space="preserve">, </w:t>
      </w:r>
      <w:proofErr w:type="spellStart"/>
      <w:r w:rsidR="007B0726" w:rsidRPr="00076937">
        <w:t>toponymy</w:t>
      </w:r>
      <w:proofErr w:type="spellEnd"/>
      <w:r w:rsidR="00393D7D" w:rsidRPr="00076937">
        <w:t xml:space="preserve">, </w:t>
      </w:r>
      <w:r w:rsidR="00076937" w:rsidRPr="00076937">
        <w:t>maps</w:t>
      </w:r>
      <w:r w:rsidR="00393D7D" w:rsidRPr="00076937">
        <w:t xml:space="preserve">, </w:t>
      </w:r>
      <w:r w:rsidR="00076937" w:rsidRPr="00076937">
        <w:t>travel, lantern slides</w:t>
      </w:r>
      <w:r w:rsidRPr="00076937">
        <w:br/>
      </w:r>
      <w:r w:rsidRPr="00076937">
        <w:br/>
      </w:r>
    </w:p>
    <w:p w14:paraId="0325EF7C" w14:textId="77777777" w:rsidR="00E63620" w:rsidRPr="00076937" w:rsidRDefault="00076937" w:rsidP="00076937">
      <w:pPr>
        <w:pStyle w:val="Heading1"/>
      </w:pPr>
      <w:r w:rsidRPr="00076937">
        <w:t>Chapter Abstract and Keywords</w:t>
      </w:r>
    </w:p>
    <w:p w14:paraId="61611BAC" w14:textId="77777777" w:rsidR="00076937" w:rsidRPr="00076937" w:rsidRDefault="00076937" w:rsidP="00076937">
      <w:r w:rsidRPr="00076937">
        <w:t>If your project contains clearly distinct sections or “chapters,” you may also include chapter-level abstracts and keywords. This is especially appropriate if the project includes content contributions from multiple authors.</w:t>
      </w:r>
    </w:p>
    <w:p w14:paraId="656F7518" w14:textId="77777777" w:rsidR="00076937" w:rsidRPr="00076937" w:rsidRDefault="00076937" w:rsidP="00076937"/>
    <w:p w14:paraId="7FEC01DE" w14:textId="77777777" w:rsidR="00460158" w:rsidRPr="00076937" w:rsidRDefault="00205A00" w:rsidP="00076937">
      <w:r w:rsidRPr="00076937">
        <w:br w:type="page"/>
      </w:r>
    </w:p>
    <w:p w14:paraId="1C108DEC" w14:textId="77777777" w:rsidR="00076937" w:rsidRDefault="00771D5D" w:rsidP="00076937">
      <w:r w:rsidRPr="00076937">
        <w:rPr>
          <w:b/>
        </w:rPr>
        <w:lastRenderedPageBreak/>
        <w:t>ISBN:</w:t>
      </w:r>
      <w:r w:rsidR="005D2CF5" w:rsidRPr="00076937">
        <w:t xml:space="preserve"> [SUP staff will add this]</w:t>
      </w:r>
      <w:r w:rsidRPr="00076937">
        <w:br/>
      </w:r>
      <w:r w:rsidRPr="00076937">
        <w:rPr>
          <w:b/>
        </w:rPr>
        <w:t xml:space="preserve">Title: </w:t>
      </w:r>
      <w:r w:rsidRPr="00076937">
        <w:rPr>
          <w:b/>
        </w:rPr>
        <w:br/>
        <w:t>Author(s):</w:t>
      </w:r>
      <w:r w:rsidRPr="00076937">
        <w:t xml:space="preserve"> </w:t>
      </w:r>
      <w:r w:rsidRPr="00076937">
        <w:br/>
      </w:r>
      <w:r w:rsidRPr="00076937">
        <w:br/>
      </w:r>
      <w:r w:rsidRPr="00076937">
        <w:rPr>
          <w:b/>
        </w:rPr>
        <w:t xml:space="preserve">Book Abstract: </w:t>
      </w:r>
      <w:r w:rsidRPr="00076937">
        <w:rPr>
          <w:b/>
        </w:rPr>
        <w:br/>
        <w:t>Book Keywords:</w:t>
      </w:r>
      <w:r w:rsidR="00CE45FA" w:rsidRPr="00076937">
        <w:t xml:space="preserve"> </w:t>
      </w:r>
    </w:p>
    <w:p w14:paraId="42215C58" w14:textId="77777777" w:rsidR="00076937" w:rsidRDefault="00771D5D" w:rsidP="00076937">
      <w:pPr>
        <w:rPr>
          <w:b/>
        </w:rPr>
      </w:pPr>
      <w:r w:rsidRPr="00076937">
        <w:br/>
      </w:r>
    </w:p>
    <w:p w14:paraId="14E06BFF" w14:textId="77777777" w:rsidR="00076937" w:rsidRDefault="00076937" w:rsidP="00076937">
      <w:pPr>
        <w:rPr>
          <w:b/>
        </w:rPr>
      </w:pPr>
      <w:r>
        <w:rPr>
          <w:b/>
        </w:rPr>
        <w:t>(The following are not required; see above):</w:t>
      </w:r>
    </w:p>
    <w:p w14:paraId="009BC8D1" w14:textId="77777777" w:rsidR="00076937" w:rsidRDefault="00076937" w:rsidP="00076937">
      <w:pPr>
        <w:rPr>
          <w:b/>
        </w:rPr>
      </w:pPr>
    </w:p>
    <w:p w14:paraId="7373AFB9" w14:textId="77777777" w:rsidR="00076937" w:rsidRDefault="00076937" w:rsidP="00076937">
      <w:pPr>
        <w:rPr>
          <w:b/>
        </w:rPr>
      </w:pPr>
      <w:r>
        <w:rPr>
          <w:b/>
        </w:rPr>
        <w:t>Chapter title:</w:t>
      </w:r>
    </w:p>
    <w:p w14:paraId="38293615" w14:textId="77777777" w:rsidR="001923AB" w:rsidRPr="00076937" w:rsidRDefault="00771D5D" w:rsidP="00076937">
      <w:pPr>
        <w:rPr>
          <w:b/>
        </w:rPr>
      </w:pPr>
      <w:r w:rsidRPr="00076937">
        <w:rPr>
          <w:b/>
        </w:rPr>
        <w:t xml:space="preserve">Chapter abstract: </w:t>
      </w:r>
      <w:r w:rsidRPr="00076937">
        <w:rPr>
          <w:b/>
        </w:rPr>
        <w:br/>
        <w:t>Chapter keywords:</w:t>
      </w:r>
      <w:r w:rsidR="001923AB" w:rsidRPr="00076937">
        <w:rPr>
          <w:b/>
        </w:rPr>
        <w:t xml:space="preserve">  </w:t>
      </w:r>
      <w:r w:rsidRPr="00076937">
        <w:rPr>
          <w:b/>
        </w:rPr>
        <w:br/>
      </w:r>
      <w:r w:rsidR="001923AB" w:rsidRPr="00076937">
        <w:rPr>
          <w:b/>
        </w:rPr>
        <w:br/>
        <w:t xml:space="preserve">Chapter title: </w:t>
      </w:r>
      <w:r w:rsidR="001923AB" w:rsidRPr="00076937">
        <w:rPr>
          <w:b/>
        </w:rPr>
        <w:br/>
        <w:t xml:space="preserve">Chapter abstract: </w:t>
      </w:r>
      <w:r w:rsidR="001923AB" w:rsidRPr="00076937">
        <w:rPr>
          <w:b/>
        </w:rPr>
        <w:br/>
        <w:t xml:space="preserve">Chapter keywords:  </w:t>
      </w:r>
      <w:r w:rsidR="001923AB" w:rsidRPr="00076937">
        <w:rPr>
          <w:b/>
        </w:rPr>
        <w:br/>
      </w:r>
      <w:r w:rsidR="001923AB" w:rsidRPr="00076937">
        <w:rPr>
          <w:b/>
        </w:rPr>
        <w:br/>
        <w:t xml:space="preserve">Chapter title: </w:t>
      </w:r>
      <w:r w:rsidR="001923AB" w:rsidRPr="00076937">
        <w:rPr>
          <w:b/>
        </w:rPr>
        <w:br/>
        <w:t xml:space="preserve">Chapter abstract: </w:t>
      </w:r>
      <w:r w:rsidR="001923AB" w:rsidRPr="00076937">
        <w:rPr>
          <w:b/>
        </w:rPr>
        <w:br/>
        <w:t xml:space="preserve">Chapter keywords:  </w:t>
      </w:r>
      <w:r w:rsidR="001923AB" w:rsidRPr="00076937">
        <w:rPr>
          <w:b/>
        </w:rPr>
        <w:br/>
      </w:r>
      <w:r w:rsidR="001923AB" w:rsidRPr="00076937">
        <w:rPr>
          <w:b/>
        </w:rPr>
        <w:br/>
        <w:t xml:space="preserve">Chapter title: </w:t>
      </w:r>
      <w:r w:rsidR="001923AB" w:rsidRPr="00076937">
        <w:rPr>
          <w:b/>
        </w:rPr>
        <w:br/>
        <w:t xml:space="preserve">Chapter abstract: </w:t>
      </w:r>
      <w:r w:rsidR="001923AB" w:rsidRPr="00076937">
        <w:rPr>
          <w:b/>
        </w:rPr>
        <w:br/>
        <w:t xml:space="preserve">Chapter keywords:  </w:t>
      </w:r>
      <w:r w:rsidR="001923AB" w:rsidRPr="00076937">
        <w:rPr>
          <w:b/>
        </w:rPr>
        <w:br/>
      </w:r>
    </w:p>
    <w:p w14:paraId="200C9BF9" w14:textId="77777777" w:rsidR="001923AB" w:rsidRPr="00076937" w:rsidRDefault="001923AB" w:rsidP="00076937">
      <w:pPr>
        <w:rPr>
          <w:b/>
        </w:rPr>
      </w:pPr>
      <w:r w:rsidRPr="00076937">
        <w:rPr>
          <w:b/>
        </w:rPr>
        <w:t xml:space="preserve">Chapter title: </w:t>
      </w:r>
      <w:r w:rsidRPr="00076937">
        <w:rPr>
          <w:b/>
        </w:rPr>
        <w:br/>
        <w:t xml:space="preserve">Chapter abstract: </w:t>
      </w:r>
      <w:r w:rsidRPr="00076937">
        <w:rPr>
          <w:b/>
        </w:rPr>
        <w:br/>
        <w:t xml:space="preserve">Chapter keywords:  </w:t>
      </w:r>
      <w:r w:rsidRPr="00076937">
        <w:rPr>
          <w:b/>
        </w:rPr>
        <w:br/>
      </w:r>
    </w:p>
    <w:p w14:paraId="1EC858DB" w14:textId="77777777" w:rsidR="001923AB" w:rsidRPr="00076937" w:rsidRDefault="001923AB" w:rsidP="00076937">
      <w:pPr>
        <w:rPr>
          <w:b/>
        </w:rPr>
      </w:pPr>
      <w:r w:rsidRPr="00076937">
        <w:rPr>
          <w:b/>
        </w:rPr>
        <w:t xml:space="preserve">Chapter title: </w:t>
      </w:r>
      <w:r w:rsidRPr="00076937">
        <w:rPr>
          <w:b/>
        </w:rPr>
        <w:br/>
        <w:t xml:space="preserve">Chapter abstract: </w:t>
      </w:r>
      <w:r w:rsidRPr="00076937">
        <w:rPr>
          <w:b/>
        </w:rPr>
        <w:br/>
        <w:t xml:space="preserve">Chapter keywords:  </w:t>
      </w:r>
      <w:r w:rsidRPr="00076937">
        <w:rPr>
          <w:b/>
        </w:rPr>
        <w:br/>
      </w:r>
    </w:p>
    <w:p w14:paraId="07058248" w14:textId="77777777" w:rsidR="00771D5D" w:rsidRPr="00076937" w:rsidRDefault="001923AB" w:rsidP="00076937">
      <w:pPr>
        <w:rPr>
          <w:b/>
        </w:rPr>
      </w:pPr>
      <w:r w:rsidRPr="00076937">
        <w:rPr>
          <w:b/>
        </w:rPr>
        <w:t xml:space="preserve">Chapter title: </w:t>
      </w:r>
      <w:r w:rsidRPr="00076937">
        <w:rPr>
          <w:b/>
        </w:rPr>
        <w:br/>
        <w:t xml:space="preserve">Chapter abstract: </w:t>
      </w:r>
      <w:r w:rsidRPr="00076937">
        <w:rPr>
          <w:b/>
        </w:rPr>
        <w:br/>
        <w:t xml:space="preserve">Chapter keywords:  </w:t>
      </w:r>
      <w:r w:rsidRPr="00076937">
        <w:rPr>
          <w:b/>
        </w:rPr>
        <w:br/>
      </w:r>
    </w:p>
    <w:sectPr w:rsidR="00771D5D" w:rsidRPr="00076937" w:rsidSect="00360EA7">
      <w:headerReference w:type="even" r:id="rId8"/>
      <w:headerReference w:type="default" r:id="rId9"/>
      <w:footerReference w:type="even" r:id="rId10"/>
      <w:footerReference w:type="default" r:id="rId11"/>
      <w:headerReference w:type="first" r:id="rId12"/>
      <w:footerReference w:type="first" r:id="rId13"/>
      <w:pgSz w:w="12240" w:h="15840" w:code="1"/>
      <w:pgMar w:top="1267"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BFF70" w14:textId="77777777" w:rsidR="00F778DE" w:rsidRDefault="00F778DE" w:rsidP="00AB1A1F">
      <w:r>
        <w:separator/>
      </w:r>
    </w:p>
  </w:endnote>
  <w:endnote w:type="continuationSeparator" w:id="0">
    <w:p w14:paraId="5AA721BD" w14:textId="77777777" w:rsidR="00F778DE" w:rsidRDefault="00F778DE" w:rsidP="00AB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448AD" w14:textId="77777777" w:rsidR="001923AB" w:rsidRDefault="001923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4D8F" w14:textId="77777777" w:rsidR="001923AB" w:rsidRDefault="001923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D06A" w14:textId="77777777" w:rsidR="00AB1A1F" w:rsidRPr="001923AB" w:rsidRDefault="00AB1A1F" w:rsidP="001923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7D0AE" w14:textId="77777777" w:rsidR="00F778DE" w:rsidRDefault="00F778DE" w:rsidP="00AB1A1F">
      <w:r>
        <w:separator/>
      </w:r>
    </w:p>
  </w:footnote>
  <w:footnote w:type="continuationSeparator" w:id="0">
    <w:p w14:paraId="191BE3B7" w14:textId="77777777" w:rsidR="00F778DE" w:rsidRDefault="00F778DE" w:rsidP="00AB1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F4B8" w14:textId="77777777" w:rsidR="001923AB" w:rsidRDefault="001923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05C8" w14:textId="77777777" w:rsidR="001923AB" w:rsidRDefault="001923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17E3" w14:textId="77777777" w:rsidR="001923AB" w:rsidRDefault="001923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674C4"/>
    <w:multiLevelType w:val="hybridMultilevel"/>
    <w:tmpl w:val="B66A8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B25B06"/>
    <w:multiLevelType w:val="hybridMultilevel"/>
    <w:tmpl w:val="F5BE0154"/>
    <w:lvl w:ilvl="0" w:tplc="C4046916">
      <w:start w:val="2013"/>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FA"/>
    <w:rsid w:val="000168A9"/>
    <w:rsid w:val="00044BFF"/>
    <w:rsid w:val="00076937"/>
    <w:rsid w:val="000A1230"/>
    <w:rsid w:val="00101B5A"/>
    <w:rsid w:val="001041A0"/>
    <w:rsid w:val="001079BE"/>
    <w:rsid w:val="00157CE6"/>
    <w:rsid w:val="001918F2"/>
    <w:rsid w:val="001923AB"/>
    <w:rsid w:val="001C0F0A"/>
    <w:rsid w:val="00205A00"/>
    <w:rsid w:val="00216E68"/>
    <w:rsid w:val="0024167E"/>
    <w:rsid w:val="00241C5C"/>
    <w:rsid w:val="00243176"/>
    <w:rsid w:val="002A4B82"/>
    <w:rsid w:val="002B2742"/>
    <w:rsid w:val="00360EA7"/>
    <w:rsid w:val="003875A6"/>
    <w:rsid w:val="00393D7D"/>
    <w:rsid w:val="003F7815"/>
    <w:rsid w:val="00460158"/>
    <w:rsid w:val="0046268C"/>
    <w:rsid w:val="00466B75"/>
    <w:rsid w:val="004A3E10"/>
    <w:rsid w:val="004D0603"/>
    <w:rsid w:val="004E41DF"/>
    <w:rsid w:val="004E6BF2"/>
    <w:rsid w:val="0057552C"/>
    <w:rsid w:val="0059403F"/>
    <w:rsid w:val="005B4B74"/>
    <w:rsid w:val="005D2CF5"/>
    <w:rsid w:val="00601615"/>
    <w:rsid w:val="006D0404"/>
    <w:rsid w:val="006F371C"/>
    <w:rsid w:val="00771D5D"/>
    <w:rsid w:val="007B0726"/>
    <w:rsid w:val="008E1C86"/>
    <w:rsid w:val="009D5D25"/>
    <w:rsid w:val="00A67221"/>
    <w:rsid w:val="00AB1A1F"/>
    <w:rsid w:val="00B65D77"/>
    <w:rsid w:val="00B945AF"/>
    <w:rsid w:val="00BA6968"/>
    <w:rsid w:val="00BB6684"/>
    <w:rsid w:val="00CD6274"/>
    <w:rsid w:val="00CE45FA"/>
    <w:rsid w:val="00CF110F"/>
    <w:rsid w:val="00D10976"/>
    <w:rsid w:val="00D35DB2"/>
    <w:rsid w:val="00DD19B3"/>
    <w:rsid w:val="00E2326A"/>
    <w:rsid w:val="00E634E0"/>
    <w:rsid w:val="00E63620"/>
    <w:rsid w:val="00E77549"/>
    <w:rsid w:val="00E91289"/>
    <w:rsid w:val="00EE769D"/>
    <w:rsid w:val="00F70170"/>
    <w:rsid w:val="00F778DE"/>
    <w:rsid w:val="00F909F6"/>
    <w:rsid w:val="00FC69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B9E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B5A"/>
    <w:rPr>
      <w:sz w:val="24"/>
      <w:szCs w:val="24"/>
    </w:rPr>
  </w:style>
  <w:style w:type="paragraph" w:styleId="Heading1">
    <w:name w:val="heading 1"/>
    <w:basedOn w:val="Normal"/>
    <w:next w:val="Normal"/>
    <w:link w:val="Heading1Char"/>
    <w:qFormat/>
    <w:rsid w:val="00205A00"/>
    <w:pPr>
      <w:keepNext/>
      <w:tabs>
        <w:tab w:val="left" w:pos="360"/>
      </w:tabs>
      <w:spacing w:line="288" w:lineRule="auto"/>
      <w:outlineLvl w:val="0"/>
    </w:pPr>
    <w:rPr>
      <w:rFonts w:ascii="Garamond" w:hAnsi="Garamond"/>
      <w:b/>
      <w:bCs/>
      <w:sz w:val="26"/>
      <w:szCs w:val="20"/>
    </w:rPr>
  </w:style>
  <w:style w:type="paragraph" w:styleId="Heading2">
    <w:name w:val="heading 2"/>
    <w:basedOn w:val="Normal"/>
    <w:next w:val="Normal"/>
    <w:link w:val="Heading2Char"/>
    <w:qFormat/>
    <w:rsid w:val="00205A00"/>
    <w:pPr>
      <w:keepNext/>
      <w:tabs>
        <w:tab w:val="left" w:pos="360"/>
      </w:tabs>
      <w:spacing w:line="288" w:lineRule="auto"/>
      <w:outlineLvl w:val="1"/>
    </w:pPr>
    <w:rPr>
      <w:rFonts w:ascii="Garamond" w:hAnsi="Garamond"/>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5A00"/>
    <w:rPr>
      <w:rFonts w:ascii="Garamond" w:hAnsi="Garamond"/>
      <w:b/>
      <w:bCs/>
      <w:sz w:val="26"/>
    </w:rPr>
  </w:style>
  <w:style w:type="character" w:customStyle="1" w:styleId="Heading2Char">
    <w:name w:val="Heading 2 Char"/>
    <w:link w:val="Heading2"/>
    <w:rsid w:val="00205A00"/>
    <w:rPr>
      <w:rFonts w:ascii="Garamond" w:hAnsi="Garamond"/>
      <w:b/>
      <w:sz w:val="22"/>
    </w:rPr>
  </w:style>
  <w:style w:type="paragraph" w:styleId="BodyText">
    <w:name w:val="Body Text"/>
    <w:basedOn w:val="Normal"/>
    <w:link w:val="BodyTextChar"/>
    <w:semiHidden/>
    <w:rsid w:val="00205A00"/>
    <w:pPr>
      <w:tabs>
        <w:tab w:val="left" w:pos="360"/>
      </w:tabs>
      <w:spacing w:line="288" w:lineRule="auto"/>
    </w:pPr>
    <w:rPr>
      <w:rFonts w:ascii="Book Antiqua" w:hAnsi="Book Antiqua"/>
      <w:sz w:val="22"/>
      <w:szCs w:val="20"/>
    </w:rPr>
  </w:style>
  <w:style w:type="character" w:customStyle="1" w:styleId="BodyTextChar">
    <w:name w:val="Body Text Char"/>
    <w:link w:val="BodyText"/>
    <w:semiHidden/>
    <w:rsid w:val="00205A00"/>
    <w:rPr>
      <w:rFonts w:ascii="Book Antiqua" w:hAnsi="Book Antiqua"/>
      <w:sz w:val="22"/>
    </w:rPr>
  </w:style>
  <w:style w:type="paragraph" w:styleId="Footer">
    <w:name w:val="footer"/>
    <w:basedOn w:val="Normal"/>
    <w:link w:val="FooterChar"/>
    <w:semiHidden/>
    <w:rsid w:val="00205A00"/>
    <w:pPr>
      <w:tabs>
        <w:tab w:val="center" w:pos="4320"/>
        <w:tab w:val="right" w:pos="8640"/>
      </w:tabs>
      <w:spacing w:line="288" w:lineRule="auto"/>
    </w:pPr>
    <w:rPr>
      <w:rFonts w:ascii="Garamond" w:hAnsi="Garamond"/>
      <w:sz w:val="22"/>
      <w:szCs w:val="20"/>
    </w:rPr>
  </w:style>
  <w:style w:type="character" w:customStyle="1" w:styleId="FooterChar">
    <w:name w:val="Footer Char"/>
    <w:link w:val="Footer"/>
    <w:semiHidden/>
    <w:rsid w:val="00205A00"/>
    <w:rPr>
      <w:rFonts w:ascii="Garamond" w:hAnsi="Garamond"/>
      <w:sz w:val="22"/>
    </w:rPr>
  </w:style>
  <w:style w:type="paragraph" w:styleId="Header">
    <w:name w:val="header"/>
    <w:basedOn w:val="Normal"/>
    <w:link w:val="HeaderChar"/>
    <w:uiPriority w:val="99"/>
    <w:unhideWhenUsed/>
    <w:rsid w:val="00AB1A1F"/>
    <w:pPr>
      <w:tabs>
        <w:tab w:val="center" w:pos="4680"/>
        <w:tab w:val="right" w:pos="9360"/>
      </w:tabs>
    </w:pPr>
  </w:style>
  <w:style w:type="character" w:customStyle="1" w:styleId="HeaderChar">
    <w:name w:val="Header Char"/>
    <w:link w:val="Header"/>
    <w:uiPriority w:val="99"/>
    <w:rsid w:val="00AB1A1F"/>
    <w:rPr>
      <w:rFonts w:eastAsia="Times New Roman"/>
      <w:sz w:val="24"/>
      <w:szCs w:val="24"/>
    </w:rPr>
  </w:style>
  <w:style w:type="paragraph" w:styleId="ListParagraph">
    <w:name w:val="List Paragraph"/>
    <w:basedOn w:val="Normal"/>
    <w:uiPriority w:val="34"/>
    <w:qFormat/>
    <w:rsid w:val="009D5D25"/>
    <w:pPr>
      <w:ind w:left="720"/>
      <w:contextualSpacing/>
    </w:pPr>
  </w:style>
  <w:style w:type="paragraph" w:styleId="BalloonText">
    <w:name w:val="Balloon Text"/>
    <w:basedOn w:val="Normal"/>
    <w:link w:val="BalloonTextChar"/>
    <w:uiPriority w:val="99"/>
    <w:semiHidden/>
    <w:unhideWhenUsed/>
    <w:rsid w:val="00DD19B3"/>
    <w:rPr>
      <w:rFonts w:ascii="Lucida Grande" w:hAnsi="Lucida Grande"/>
      <w:sz w:val="18"/>
      <w:szCs w:val="18"/>
    </w:rPr>
  </w:style>
  <w:style w:type="character" w:customStyle="1" w:styleId="BalloonTextChar">
    <w:name w:val="Balloon Text Char"/>
    <w:link w:val="BalloonText"/>
    <w:uiPriority w:val="99"/>
    <w:semiHidden/>
    <w:rsid w:val="00DD19B3"/>
    <w:rPr>
      <w:rFonts w:ascii="Lucida Grande" w:hAnsi="Lucida Grande"/>
      <w:sz w:val="18"/>
      <w:szCs w:val="18"/>
    </w:rPr>
  </w:style>
  <w:style w:type="character" w:customStyle="1" w:styleId="matchterm0">
    <w:name w:val="matchterm0"/>
    <w:rsid w:val="00EE769D"/>
  </w:style>
  <w:style w:type="paragraph" w:styleId="Title">
    <w:name w:val="Title"/>
    <w:basedOn w:val="Normal"/>
    <w:next w:val="Normal"/>
    <w:link w:val="TitleChar"/>
    <w:uiPriority w:val="10"/>
    <w:qFormat/>
    <w:rsid w:val="000769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9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5932">
      <w:bodyDiv w:val="1"/>
      <w:marLeft w:val="0"/>
      <w:marRight w:val="0"/>
      <w:marTop w:val="0"/>
      <w:marBottom w:val="0"/>
      <w:divBdr>
        <w:top w:val="none" w:sz="0" w:space="0" w:color="auto"/>
        <w:left w:val="none" w:sz="0" w:space="0" w:color="auto"/>
        <w:bottom w:val="none" w:sz="0" w:space="0" w:color="auto"/>
        <w:right w:val="none" w:sz="0" w:space="0" w:color="auto"/>
      </w:divBdr>
    </w:div>
    <w:div w:id="752047978">
      <w:bodyDiv w:val="1"/>
      <w:marLeft w:val="0"/>
      <w:marRight w:val="0"/>
      <w:marTop w:val="0"/>
      <w:marBottom w:val="0"/>
      <w:divBdr>
        <w:top w:val="none" w:sz="0" w:space="0" w:color="auto"/>
        <w:left w:val="none" w:sz="0" w:space="0" w:color="auto"/>
        <w:bottom w:val="none" w:sz="0" w:space="0" w:color="auto"/>
        <w:right w:val="none" w:sz="0" w:space="0" w:color="auto"/>
      </w:divBdr>
    </w:div>
    <w:div w:id="2123528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hl\AppData\Local\Microsoft\Windows\Temporary%20Internet%20Files\Content.Outlook\7TNT1NHO\StanfordAK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C:\Users\kwahl\AppData\Local\Microsoft\Windows\Temporary Internet Files\Content.Outlook\7TNT1NHO\StanfordAKTemplate.dot</Template>
  <TotalTime>0</TotalTime>
  <Pages>3</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katewahl</dc:creator>
  <cp:keywords/>
  <cp:lastModifiedBy>Jasmine Mulliken</cp:lastModifiedBy>
  <cp:revision>2</cp:revision>
  <dcterms:created xsi:type="dcterms:W3CDTF">2017-07-28T17:21:00Z</dcterms:created>
  <dcterms:modified xsi:type="dcterms:W3CDTF">2017-07-28T17:21:00Z</dcterms:modified>
</cp:coreProperties>
</file>